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821E" w14:textId="77777777" w:rsidR="00CF2B02" w:rsidRDefault="00CF2B02"/>
    <w:tbl>
      <w:tblPr>
        <w:tblStyle w:val="Tabel-Git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7223"/>
      </w:tblGrid>
      <w:tr w:rsidR="00542785" w:rsidRPr="00A77179" w14:paraId="238C419F" w14:textId="016E1FE2" w:rsidTr="005E4309">
        <w:trPr>
          <w:trHeight w:val="254"/>
        </w:trPr>
        <w:tc>
          <w:tcPr>
            <w:tcW w:w="2405" w:type="dxa"/>
            <w:shd w:val="clear" w:color="auto" w:fill="DEEAF6" w:themeFill="accent5" w:themeFillTint="33"/>
          </w:tcPr>
          <w:p w14:paraId="2D655575" w14:textId="2334694F" w:rsidR="00542785" w:rsidRPr="00B22A66" w:rsidRDefault="00542785" w:rsidP="00542785">
            <w:pPr>
              <w:spacing w:line="276" w:lineRule="auto"/>
              <w:rPr>
                <w:rFonts w:asciiTheme="minorHAnsi" w:hAnsiTheme="minorHAnsi"/>
              </w:rPr>
            </w:pPr>
            <w:r w:rsidRPr="00542785">
              <w:rPr>
                <w:rFonts w:asciiTheme="minorHAnsi" w:hAnsiTheme="minorHAnsi"/>
                <w:b/>
                <w:bCs/>
              </w:rPr>
              <w:t xml:space="preserve">Navn: 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78C9CF8E" w14:textId="77777777" w:rsidR="00542785" w:rsidRPr="00542785" w:rsidRDefault="00542785" w:rsidP="0054278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B22A66" w:rsidRPr="00A77179" w14:paraId="3F8AABAA" w14:textId="77777777" w:rsidTr="005E4309">
        <w:trPr>
          <w:trHeight w:val="268"/>
        </w:trPr>
        <w:tc>
          <w:tcPr>
            <w:tcW w:w="2405" w:type="dxa"/>
            <w:shd w:val="clear" w:color="auto" w:fill="DEEAF6" w:themeFill="accent5" w:themeFillTint="33"/>
          </w:tcPr>
          <w:p w14:paraId="57971CA4" w14:textId="2216D920" w:rsidR="00B22A66" w:rsidRPr="00B22A66" w:rsidRDefault="00B22A66" w:rsidP="00542785">
            <w:pPr>
              <w:spacing w:line="276" w:lineRule="auto"/>
              <w:rPr>
                <w:rFonts w:asciiTheme="minorHAnsi" w:hAnsiTheme="minorHAnsi"/>
              </w:rPr>
            </w:pPr>
            <w:r w:rsidRPr="00542785">
              <w:rPr>
                <w:rFonts w:asciiTheme="minorHAnsi" w:hAnsiTheme="minorHAnsi"/>
                <w:b/>
                <w:bCs/>
              </w:rPr>
              <w:t xml:space="preserve">Dato for prøve: 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5B329BAA" w14:textId="77777777" w:rsidR="00B22A66" w:rsidRPr="00542785" w:rsidRDefault="00B22A66" w:rsidP="0054278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bookmarkStart w:id="0" w:name="_GoBack"/>
            <w:bookmarkEnd w:id="0"/>
          </w:p>
        </w:tc>
      </w:tr>
      <w:tr w:rsidR="00B22A66" w:rsidRPr="00A77179" w14:paraId="7BFC59A1" w14:textId="77777777" w:rsidTr="005E4309">
        <w:trPr>
          <w:trHeight w:val="268"/>
        </w:trPr>
        <w:tc>
          <w:tcPr>
            <w:tcW w:w="2405" w:type="dxa"/>
            <w:shd w:val="clear" w:color="auto" w:fill="DEEAF6" w:themeFill="accent5" w:themeFillTint="33"/>
          </w:tcPr>
          <w:p w14:paraId="6BAB6D79" w14:textId="3A7C1CF1" w:rsidR="00B22A66" w:rsidRPr="00B22A66" w:rsidRDefault="00B22A66" w:rsidP="00542785">
            <w:pPr>
              <w:spacing w:line="276" w:lineRule="auto"/>
              <w:rPr>
                <w:rFonts w:asciiTheme="minorHAnsi" w:hAnsiTheme="minorHAnsi"/>
              </w:rPr>
            </w:pPr>
            <w:r w:rsidRPr="00542785">
              <w:rPr>
                <w:rFonts w:asciiTheme="minorHAnsi" w:hAnsiTheme="minorHAnsi"/>
                <w:b/>
                <w:bCs/>
              </w:rPr>
              <w:t xml:space="preserve">Klasse/skole: 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2A939D0A" w14:textId="77777777" w:rsidR="00B22A66" w:rsidRPr="00542785" w:rsidRDefault="00B22A66" w:rsidP="0054278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B22A66" w:rsidRPr="00A77179" w14:paraId="127501BD" w14:textId="77777777" w:rsidTr="005E4309">
        <w:trPr>
          <w:trHeight w:val="268"/>
        </w:trPr>
        <w:tc>
          <w:tcPr>
            <w:tcW w:w="2405" w:type="dxa"/>
            <w:shd w:val="clear" w:color="auto" w:fill="DEEAF6" w:themeFill="accent5" w:themeFillTint="33"/>
          </w:tcPr>
          <w:p w14:paraId="6C4DE367" w14:textId="2E63FF4C" w:rsidR="00B22A66" w:rsidRPr="00B22A66" w:rsidRDefault="00B22A66" w:rsidP="00542785">
            <w:pPr>
              <w:spacing w:line="276" w:lineRule="auto"/>
              <w:rPr>
                <w:rFonts w:asciiTheme="minorHAnsi" w:hAnsiTheme="minorHAnsi"/>
              </w:rPr>
            </w:pPr>
            <w:r w:rsidRPr="00542785">
              <w:rPr>
                <w:rFonts w:asciiTheme="minorHAnsi" w:hAnsiTheme="minorHAnsi"/>
                <w:b/>
                <w:bCs/>
              </w:rPr>
              <w:t xml:space="preserve">Fordybelsesområde: </w:t>
            </w:r>
            <w:r w:rsidRPr="00542785">
              <w:rPr>
                <w:rFonts w:asciiTheme="minorHAnsi" w:hAnsiTheme="minorHAnsi"/>
                <w:b/>
                <w:bCs/>
              </w:rPr>
              <w:tab/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0319DE62" w14:textId="77777777" w:rsidR="00B22A66" w:rsidRPr="00542785" w:rsidRDefault="00B22A66" w:rsidP="0054278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B22A66" w:rsidRPr="00A77179" w14:paraId="4FF921DC" w14:textId="77777777" w:rsidTr="005E4309">
        <w:trPr>
          <w:trHeight w:val="268"/>
        </w:trPr>
        <w:tc>
          <w:tcPr>
            <w:tcW w:w="2405" w:type="dxa"/>
            <w:shd w:val="clear" w:color="auto" w:fill="DEEAF6" w:themeFill="accent5" w:themeFillTint="33"/>
          </w:tcPr>
          <w:p w14:paraId="63569DF0" w14:textId="1F2BBC3F" w:rsidR="00B22A66" w:rsidRPr="00542785" w:rsidRDefault="00B22A66" w:rsidP="0054278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42785">
              <w:rPr>
                <w:rFonts w:asciiTheme="minorHAnsi" w:hAnsiTheme="minorHAnsi"/>
                <w:b/>
                <w:bCs/>
              </w:rPr>
              <w:t>Prøveoplæg:</w:t>
            </w:r>
          </w:p>
        </w:tc>
        <w:tc>
          <w:tcPr>
            <w:tcW w:w="7223" w:type="dxa"/>
            <w:shd w:val="clear" w:color="auto" w:fill="DEEAF6" w:themeFill="accent5" w:themeFillTint="33"/>
          </w:tcPr>
          <w:p w14:paraId="0CF5E259" w14:textId="76B21350" w:rsidR="00B22A66" w:rsidRPr="00542785" w:rsidRDefault="00B22A66" w:rsidP="00542785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42785">
              <w:rPr>
                <w:rFonts w:asciiTheme="minorHAnsi" w:hAnsiTheme="minorHAnsi"/>
              </w:rPr>
              <w:t>Titel, forfatter, udgivelsesår</w:t>
            </w:r>
          </w:p>
        </w:tc>
      </w:tr>
    </w:tbl>
    <w:p w14:paraId="4741D4D2" w14:textId="2C137EF6" w:rsidR="00892650" w:rsidRPr="00460EEB" w:rsidRDefault="00892650" w:rsidP="00892650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-Git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DF6040" w14:paraId="3CE1BE06" w14:textId="77777777" w:rsidTr="008F10C2">
        <w:trPr>
          <w:trHeight w:val="1532"/>
        </w:trPr>
        <w:tc>
          <w:tcPr>
            <w:tcW w:w="9628" w:type="dxa"/>
            <w:shd w:val="clear" w:color="auto" w:fill="FFFFFF" w:themeFill="background1"/>
          </w:tcPr>
          <w:p w14:paraId="2A62A687" w14:textId="77777777" w:rsidR="00DF6040" w:rsidRPr="00EB1C66" w:rsidRDefault="00DF6040" w:rsidP="00892650">
            <w:pPr>
              <w:rPr>
                <w:rFonts w:asciiTheme="minorHAnsi" w:hAnsiTheme="minorHAnsi" w:cstheme="minorHAnsi"/>
              </w:rPr>
            </w:pPr>
            <w:r w:rsidRPr="00EB1C66">
              <w:rPr>
                <w:rFonts w:asciiTheme="minorHAnsi" w:hAnsiTheme="minorHAnsi" w:cstheme="minorHAnsi"/>
                <w:b/>
              </w:rPr>
              <w:t>Begrundelse for valg af prøveoplæg</w:t>
            </w:r>
            <w:r w:rsidRPr="00EB1C66">
              <w:rPr>
                <w:rFonts w:asciiTheme="minorHAnsi" w:hAnsiTheme="minorHAnsi" w:cstheme="minorHAnsi"/>
              </w:rPr>
              <w:t>:</w:t>
            </w:r>
          </w:p>
          <w:p w14:paraId="19655832" w14:textId="10B79A53" w:rsidR="00DF6040" w:rsidRDefault="00DF6040" w:rsidP="008926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56C9BB" w14:textId="77777777" w:rsidR="00C12DED" w:rsidRDefault="00C12DED" w:rsidP="00D33587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DDC6C9D" w14:textId="77777777" w:rsidR="00C12DED" w:rsidRDefault="00C12DED" w:rsidP="002E7650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F8FD75" w14:textId="77777777" w:rsidR="00C12DED" w:rsidRDefault="00C12DED" w:rsidP="008926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24E78E" w14:textId="77777777" w:rsidR="00C12DED" w:rsidRDefault="00C12DED" w:rsidP="0089265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B86AB1" w14:textId="7B2059E0" w:rsidR="00C12DED" w:rsidRDefault="00C12DED" w:rsidP="00892650">
            <w:pPr>
              <w:rPr>
                <w:rFonts w:asciiTheme="minorHAnsi" w:hAnsiTheme="minorHAnsi" w:cstheme="minorHAnsi"/>
              </w:rPr>
            </w:pPr>
          </w:p>
        </w:tc>
      </w:tr>
    </w:tbl>
    <w:p w14:paraId="231066BB" w14:textId="77777777" w:rsidR="00892650" w:rsidRPr="00626D4A" w:rsidRDefault="00892650" w:rsidP="00D17895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-Gitter"/>
        <w:tblW w:w="965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654"/>
      </w:tblGrid>
      <w:tr w:rsidR="00120A24" w14:paraId="1514300A" w14:textId="77777777" w:rsidTr="008F10C2">
        <w:trPr>
          <w:trHeight w:val="5554"/>
        </w:trPr>
        <w:tc>
          <w:tcPr>
            <w:tcW w:w="9654" w:type="dxa"/>
          </w:tcPr>
          <w:p w14:paraId="4A909679" w14:textId="77777777" w:rsidR="004E66CF" w:rsidRDefault="00120A24" w:rsidP="00883B45">
            <w:pPr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C8E87AD" wp14:editId="3F8BC03D">
                  <wp:extent cx="3502324" cy="3502324"/>
                  <wp:effectExtent l="0" t="0" r="0" b="0"/>
                  <wp:docPr id="1" name="Grafik 1" descr="Sæt eventuelt relevant billede in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fuMBe3.sv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751" cy="351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E078B" w14:textId="0C899FD5" w:rsidR="004E66CF" w:rsidRPr="004E66CF" w:rsidRDefault="004E66CF" w:rsidP="004E66CF">
            <w:pPr>
              <w:jc w:val="center"/>
              <w:rPr>
                <w:rFonts w:asciiTheme="minorHAnsi" w:hAnsiTheme="minorHAnsi" w:cstheme="minorHAnsi"/>
              </w:rPr>
            </w:pPr>
            <w:r w:rsidRPr="004E66CF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Sæt eventuelt et relevant billede ind</w:t>
            </w:r>
          </w:p>
        </w:tc>
      </w:tr>
    </w:tbl>
    <w:p w14:paraId="75D5EA37" w14:textId="77777777" w:rsidR="00883B45" w:rsidRDefault="00883B45" w:rsidP="00883B45">
      <w:pPr>
        <w:rPr>
          <w:rFonts w:asciiTheme="minorHAnsi" w:hAnsiTheme="minorHAnsi"/>
          <w:sz w:val="22"/>
          <w:szCs w:val="22"/>
        </w:rPr>
      </w:pPr>
    </w:p>
    <w:p w14:paraId="1B83BCDC" w14:textId="11F3AAA6" w:rsidR="009C501D" w:rsidRPr="008568C5" w:rsidRDefault="008568C5" w:rsidP="008568C5">
      <w:pPr>
        <w:rPr>
          <w:rFonts w:asciiTheme="minorHAnsi" w:hAnsiTheme="minorHAnsi" w:cstheme="minorHAnsi"/>
          <w:sz w:val="60"/>
          <w:szCs w:val="60"/>
        </w:rPr>
      </w:pPr>
      <w:r w:rsidRPr="009C501D">
        <w:rPr>
          <w:rFonts w:asciiTheme="minorHAnsi" w:hAnsiTheme="minorHAnsi" w:cstheme="minorHAnsi"/>
          <w:b/>
          <w:sz w:val="60"/>
          <w:szCs w:val="60"/>
        </w:rPr>
        <w:lastRenderedPageBreak/>
        <w:t>Disposition for den mundtlige prøve</w:t>
      </w:r>
    </w:p>
    <w:p w14:paraId="2560CCE2" w14:textId="77777777" w:rsidR="008568C5" w:rsidRDefault="008568C5" w:rsidP="00892650">
      <w:pPr>
        <w:pStyle w:val="11Sammenbindendetekst"/>
        <w:suppressLineNumbers/>
        <w:tabs>
          <w:tab w:val="clear" w:pos="357"/>
        </w:tabs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0E7FB084" w14:textId="0EDBA633" w:rsidR="00892650" w:rsidRPr="00A77179" w:rsidRDefault="00892650" w:rsidP="00892650">
      <w:pPr>
        <w:pStyle w:val="11Sammenbindendetekst"/>
        <w:suppressLineNumbers/>
        <w:tabs>
          <w:tab w:val="clear" w:pos="357"/>
        </w:tabs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Præsentation</w:t>
      </w:r>
    </w:p>
    <w:p w14:paraId="53A37864" w14:textId="77777777" w:rsidR="00892650" w:rsidRPr="00A77179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128877D5" w14:textId="3EDC8A8A" w:rsidR="00892650" w:rsidRPr="00892650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7F784F00" w14:textId="77777777" w:rsidR="00892650" w:rsidRPr="00A77179" w:rsidRDefault="00892650" w:rsidP="00892650">
      <w:pPr>
        <w:pStyle w:val="09BrdtekstmTabulator"/>
        <w:spacing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57BB527" w14:textId="68262790" w:rsidR="00892650" w:rsidRPr="00A77179" w:rsidRDefault="00892650" w:rsidP="00892650">
      <w:pPr>
        <w:pStyle w:val="11Sammenbindendetekst"/>
        <w:suppressLineNumbers/>
        <w:tabs>
          <w:tab w:val="clear" w:pos="357"/>
        </w:tabs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A77179">
        <w:rPr>
          <w:rFonts w:asciiTheme="minorHAnsi" w:hAnsiTheme="minorHAnsi" w:cstheme="minorHAnsi"/>
          <w:b/>
          <w:bCs/>
          <w:iCs/>
          <w:sz w:val="24"/>
          <w:szCs w:val="24"/>
        </w:rPr>
        <w:t>Analyse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</w:p>
    <w:p w14:paraId="35E17734" w14:textId="77777777" w:rsidR="00892650" w:rsidRPr="00A77179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54ACF3BD" w14:textId="0377B9B4" w:rsidR="00892650" w:rsidRPr="00892650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0DA57D53" w14:textId="77777777" w:rsidR="00892650" w:rsidRPr="00A77179" w:rsidRDefault="00892650" w:rsidP="00892650">
      <w:pPr>
        <w:pStyle w:val="09BrdtekstmTabulator"/>
        <w:spacing w:line="276" w:lineRule="auto"/>
        <w:rPr>
          <w:rFonts w:asciiTheme="minorHAnsi" w:hAnsiTheme="minorHAnsi" w:cstheme="minorHAnsi"/>
          <w:iCs/>
        </w:rPr>
      </w:pPr>
    </w:p>
    <w:p w14:paraId="20C595FF" w14:textId="77777777" w:rsidR="00892650" w:rsidRPr="00A77179" w:rsidRDefault="00892650" w:rsidP="00892650">
      <w:pPr>
        <w:pStyle w:val="05Forfatternavn"/>
        <w:spacing w:line="276" w:lineRule="auto"/>
        <w:rPr>
          <w:rFonts w:asciiTheme="minorHAnsi" w:hAnsiTheme="minorHAnsi" w:cstheme="minorHAnsi"/>
          <w:i w:val="0"/>
          <w:iCs/>
        </w:rPr>
      </w:pPr>
      <w:r w:rsidRPr="00A77179">
        <w:rPr>
          <w:rFonts w:asciiTheme="minorHAnsi" w:hAnsiTheme="minorHAnsi" w:cstheme="minorHAnsi"/>
          <w:b/>
          <w:i w:val="0"/>
          <w:iCs/>
        </w:rPr>
        <w:t>Fortolkning</w:t>
      </w:r>
      <w:r w:rsidRPr="00A77179">
        <w:rPr>
          <w:rFonts w:asciiTheme="minorHAnsi" w:hAnsiTheme="minorHAnsi" w:cstheme="minorHAnsi"/>
          <w:i w:val="0"/>
          <w:iCs/>
        </w:rPr>
        <w:t xml:space="preserve">: </w:t>
      </w:r>
    </w:p>
    <w:p w14:paraId="57181DFE" w14:textId="77777777" w:rsidR="00892650" w:rsidRPr="00A77179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5343889E" w14:textId="77777777" w:rsidR="00892650" w:rsidRPr="00A77179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60DCEC17" w14:textId="77777777" w:rsidR="00892650" w:rsidRPr="00A77179" w:rsidRDefault="00892650" w:rsidP="00892650">
      <w:pPr>
        <w:pStyle w:val="09BrdtekstmTabulator"/>
        <w:spacing w:line="276" w:lineRule="auto"/>
        <w:rPr>
          <w:rFonts w:asciiTheme="minorHAnsi" w:hAnsiTheme="minorHAnsi" w:cstheme="minorHAnsi"/>
          <w:iCs/>
        </w:rPr>
      </w:pPr>
    </w:p>
    <w:p w14:paraId="165A0E44" w14:textId="5D969F55" w:rsidR="00892650" w:rsidRPr="00A77179" w:rsidRDefault="00892650" w:rsidP="00BB6917">
      <w:pPr>
        <w:pStyle w:val="05Forfatternavn"/>
        <w:spacing w:line="276" w:lineRule="auto"/>
        <w:rPr>
          <w:rFonts w:asciiTheme="minorHAnsi" w:hAnsiTheme="minorHAnsi" w:cstheme="minorHAnsi"/>
          <w:b/>
          <w:i w:val="0"/>
          <w:iCs/>
        </w:rPr>
      </w:pPr>
      <w:r w:rsidRPr="00A77179">
        <w:rPr>
          <w:rFonts w:asciiTheme="minorHAnsi" w:hAnsiTheme="minorHAnsi" w:cstheme="minorHAnsi"/>
          <w:b/>
          <w:i w:val="0"/>
          <w:iCs/>
        </w:rPr>
        <w:t>Vurdering:</w:t>
      </w:r>
    </w:p>
    <w:p w14:paraId="17E20D5D" w14:textId="77777777" w:rsidR="00892650" w:rsidRPr="00A77179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56276746" w14:textId="77777777" w:rsidR="00892650" w:rsidRPr="00A77179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40B1D500" w14:textId="77777777" w:rsidR="00892650" w:rsidRPr="00A77179" w:rsidRDefault="00892650" w:rsidP="00892650">
      <w:pPr>
        <w:pStyle w:val="05Forfatternavn"/>
        <w:spacing w:line="276" w:lineRule="auto"/>
        <w:rPr>
          <w:rFonts w:asciiTheme="minorHAnsi" w:hAnsiTheme="minorHAnsi" w:cstheme="minorHAnsi"/>
          <w:b/>
          <w:i w:val="0"/>
          <w:iCs/>
        </w:rPr>
      </w:pPr>
    </w:p>
    <w:p w14:paraId="01454269" w14:textId="77777777" w:rsidR="00892650" w:rsidRPr="00A77179" w:rsidRDefault="00892650" w:rsidP="00892650">
      <w:pPr>
        <w:pStyle w:val="05Forfatternavn"/>
        <w:spacing w:line="276" w:lineRule="auto"/>
        <w:rPr>
          <w:rFonts w:asciiTheme="minorHAnsi" w:hAnsiTheme="minorHAnsi" w:cstheme="minorHAnsi"/>
          <w:b/>
          <w:i w:val="0"/>
          <w:iCs/>
        </w:rPr>
      </w:pPr>
      <w:r w:rsidRPr="00A77179">
        <w:rPr>
          <w:rFonts w:asciiTheme="minorHAnsi" w:hAnsiTheme="minorHAnsi" w:cstheme="minorHAnsi"/>
          <w:b/>
          <w:i w:val="0"/>
          <w:iCs/>
        </w:rPr>
        <w:t xml:space="preserve">Perspektivering: </w:t>
      </w:r>
    </w:p>
    <w:p w14:paraId="59116EB7" w14:textId="40497CB8" w:rsidR="00892650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 w:rsidRPr="00A77179">
        <w:rPr>
          <w:rFonts w:asciiTheme="minorHAnsi" w:hAnsiTheme="minorHAnsi" w:cstheme="minorHAnsi"/>
        </w:rPr>
        <w:t>?</w:t>
      </w:r>
    </w:p>
    <w:p w14:paraId="5E426AAB" w14:textId="35031B6E" w:rsidR="00892650" w:rsidRPr="00A77179" w:rsidRDefault="00892650" w:rsidP="00892650">
      <w:pPr>
        <w:pStyle w:val="09BrdtekstmTabulator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?</w:t>
      </w:r>
    </w:p>
    <w:p w14:paraId="0CD141A5" w14:textId="77777777" w:rsidR="00892650" w:rsidRDefault="00892650" w:rsidP="00892650">
      <w:pPr>
        <w:rPr>
          <w:rFonts w:asciiTheme="minorHAnsi" w:hAnsiTheme="minorHAnsi" w:cstheme="minorHAnsi"/>
          <w:sz w:val="22"/>
          <w:szCs w:val="22"/>
        </w:rPr>
      </w:pPr>
    </w:p>
    <w:p w14:paraId="36D1528A" w14:textId="77777777" w:rsidR="00D22719" w:rsidRPr="00A77179" w:rsidRDefault="00D22719" w:rsidP="0089265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28"/>
      </w:tblGrid>
      <w:tr w:rsidR="00892650" w:rsidRPr="00A77179" w14:paraId="4E87AD1C" w14:textId="77777777" w:rsidTr="00F00584">
        <w:tc>
          <w:tcPr>
            <w:tcW w:w="9628" w:type="dxa"/>
          </w:tcPr>
          <w:p w14:paraId="1BABF2E4" w14:textId="1CDD6B91" w:rsidR="00892650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Oplæsningsstykke:</w:t>
            </w:r>
          </w:p>
          <w:p w14:paraId="293FAFB3" w14:textId="0C7E034A" w:rsidR="00892650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892650">
              <w:rPr>
                <w:rFonts w:asciiTheme="minorHAnsi" w:hAnsiTheme="minorHAnsi" w:cstheme="minorHAnsi"/>
                <w:bCs/>
                <w:szCs w:val="28"/>
              </w:rPr>
              <w:t>?</w:t>
            </w:r>
          </w:p>
          <w:p w14:paraId="5950D8F7" w14:textId="77777777" w:rsidR="00892650" w:rsidRPr="00892650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F964ACF" w14:textId="2E91C502" w:rsidR="00892650" w:rsidRPr="00A77179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A77179">
              <w:rPr>
                <w:rFonts w:asciiTheme="minorHAnsi" w:hAnsiTheme="minorHAnsi" w:cstheme="minorHAnsi"/>
                <w:b/>
                <w:szCs w:val="28"/>
              </w:rPr>
              <w:t>Kilder:</w:t>
            </w:r>
          </w:p>
          <w:p w14:paraId="03C0B3DB" w14:textId="0DA06695" w:rsidR="00892650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?</w:t>
            </w:r>
          </w:p>
          <w:p w14:paraId="5D8C165A" w14:textId="77777777" w:rsidR="00892650" w:rsidRPr="00A77179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  <w:p w14:paraId="12C08512" w14:textId="77777777" w:rsidR="00892650" w:rsidRPr="00A77179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A77179">
              <w:rPr>
                <w:rFonts w:asciiTheme="minorHAnsi" w:hAnsiTheme="minorHAnsi" w:cstheme="minorHAnsi"/>
                <w:b/>
                <w:szCs w:val="28"/>
              </w:rPr>
              <w:t xml:space="preserve">Vedlagte tekster: </w:t>
            </w:r>
          </w:p>
          <w:p w14:paraId="292A157B" w14:textId="77777777" w:rsidR="00892650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? </w:t>
            </w:r>
          </w:p>
          <w:p w14:paraId="7EBDB2F7" w14:textId="62426BAF" w:rsidR="00892650" w:rsidRPr="00A77179" w:rsidRDefault="00892650" w:rsidP="00F00584">
            <w:pPr>
              <w:pStyle w:val="Ingenafstand"/>
              <w:spacing w:line="276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48E86AB" w14:textId="1B48AC0E" w:rsidR="00297EBA" w:rsidRDefault="00297EBA">
      <w:pPr>
        <w:rPr>
          <w:rFonts w:asciiTheme="minorHAnsi" w:hAnsiTheme="minorHAnsi" w:cstheme="minorHAnsi"/>
          <w:b/>
          <w:sz w:val="28"/>
        </w:rPr>
      </w:pPr>
    </w:p>
    <w:p w14:paraId="4DFD4E68" w14:textId="09B5C3E7" w:rsidR="00CD50D1" w:rsidRDefault="00CD50D1">
      <w:pPr>
        <w:rPr>
          <w:rFonts w:asciiTheme="minorHAnsi" w:hAnsiTheme="minorHAnsi" w:cstheme="minorHAnsi"/>
          <w:b/>
          <w:sz w:val="28"/>
        </w:rPr>
      </w:pPr>
    </w:p>
    <w:p w14:paraId="1D291969" w14:textId="77777777" w:rsidR="00CD50D1" w:rsidRDefault="00CD50D1">
      <w:pPr>
        <w:rPr>
          <w:rFonts w:asciiTheme="minorHAnsi" w:hAnsiTheme="minorHAnsi" w:cstheme="minorHAnsi"/>
          <w:b/>
          <w:sz w:val="28"/>
        </w:rPr>
      </w:pPr>
    </w:p>
    <w:p w14:paraId="7F8DDCB1" w14:textId="005874D5" w:rsidR="00E7276D" w:rsidRDefault="00E7276D">
      <w:pPr>
        <w:rPr>
          <w:rFonts w:asciiTheme="minorHAnsi" w:hAnsiTheme="minorHAnsi" w:cstheme="minorHAnsi"/>
          <w:b/>
          <w:sz w:val="28"/>
        </w:rPr>
      </w:pPr>
    </w:p>
    <w:p w14:paraId="3E75E647" w14:textId="77777777" w:rsidR="00E7276D" w:rsidRDefault="00E7276D" w:rsidP="00E7276D">
      <w:pPr>
        <w:rPr>
          <w:rFonts w:asciiTheme="minorHAnsi" w:hAnsiTheme="minorHAnsi"/>
          <w:sz w:val="22"/>
          <w:szCs w:val="22"/>
        </w:rPr>
      </w:pPr>
    </w:p>
    <w:p w14:paraId="5C86ACAD" w14:textId="30F90ACD" w:rsidR="00E7276D" w:rsidRPr="00BF1B79" w:rsidRDefault="00E7276D">
      <w:pPr>
        <w:rPr>
          <w:rFonts w:asciiTheme="minorHAnsi" w:hAnsiTheme="minorHAnsi"/>
          <w:sz w:val="22"/>
          <w:szCs w:val="22"/>
        </w:rPr>
      </w:pPr>
      <w:r w:rsidRPr="00B82C40">
        <w:rPr>
          <w:rFonts w:asciiTheme="minorHAnsi" w:hAnsiTheme="minorHAnsi"/>
          <w:sz w:val="22"/>
          <w:szCs w:val="22"/>
        </w:rPr>
        <w:t>Underskrift elev: ___________________</w:t>
      </w:r>
      <w:r>
        <w:rPr>
          <w:rFonts w:asciiTheme="minorHAnsi" w:hAnsiTheme="minorHAnsi"/>
          <w:sz w:val="22"/>
          <w:szCs w:val="22"/>
        </w:rPr>
        <w:t>_</w:t>
      </w:r>
      <w:r w:rsidRPr="00B82C40">
        <w:rPr>
          <w:rFonts w:asciiTheme="minorHAnsi" w:hAnsiTheme="minorHAnsi"/>
          <w:sz w:val="22"/>
          <w:szCs w:val="22"/>
        </w:rPr>
        <w:t>_______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B82C40">
        <w:rPr>
          <w:rFonts w:asciiTheme="minorHAnsi" w:hAnsiTheme="minorHAnsi"/>
          <w:sz w:val="22"/>
          <w:szCs w:val="22"/>
        </w:rPr>
        <w:t>Underskrift lærer: ________________________</w:t>
      </w:r>
      <w:r>
        <w:rPr>
          <w:rFonts w:asciiTheme="minorHAnsi" w:hAnsiTheme="minorHAnsi"/>
          <w:sz w:val="22"/>
          <w:szCs w:val="22"/>
        </w:rPr>
        <w:t>_</w:t>
      </w:r>
      <w:r w:rsidRPr="00B82C40">
        <w:rPr>
          <w:rFonts w:asciiTheme="minorHAnsi" w:hAnsiTheme="minorHAnsi"/>
          <w:sz w:val="22"/>
          <w:szCs w:val="22"/>
        </w:rPr>
        <w:t>____</w:t>
      </w:r>
    </w:p>
    <w:sectPr w:rsidR="00E7276D" w:rsidRPr="00BF1B79" w:rsidSect="00D8680A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701" w:right="1134" w:bottom="1701" w:left="1134" w:header="709" w:footer="168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5E2FE" w14:textId="77777777" w:rsidR="008A600A" w:rsidRDefault="008A600A">
      <w:r>
        <w:separator/>
      </w:r>
    </w:p>
  </w:endnote>
  <w:endnote w:type="continuationSeparator" w:id="0">
    <w:p w14:paraId="18FBE7E5" w14:textId="77777777" w:rsidR="008A600A" w:rsidRDefault="008A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568C" w14:textId="77777777" w:rsidR="00D42AFE" w:rsidRDefault="00D42AFE" w:rsidP="000A1BC7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A4A0E21" w14:textId="77777777" w:rsidR="00D42AFE" w:rsidRDefault="00D42AFE" w:rsidP="00CF7B6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7947" w14:textId="77777777" w:rsidR="008A600A" w:rsidRDefault="008A600A">
      <w:r>
        <w:separator/>
      </w:r>
    </w:p>
  </w:footnote>
  <w:footnote w:type="continuationSeparator" w:id="0">
    <w:p w14:paraId="73788B49" w14:textId="77777777" w:rsidR="008A600A" w:rsidRDefault="008A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E0E2D" w14:textId="794D18B7" w:rsidR="00140FBB" w:rsidRDefault="008A600A">
    <w:pPr>
      <w:pStyle w:val="Sidehoved"/>
    </w:pPr>
    <w:r>
      <w:rPr>
        <w:noProof/>
      </w:rPr>
      <w:pict w14:anchorId="1DBA1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2246" o:spid="_x0000_s2051" type="#_x0000_t75" alt="" style="position:absolute;margin-left:0;margin-top:0;width:900pt;height:11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alysehjul - med grafik-kopi II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B3C0" w14:textId="78FAC028" w:rsidR="0065374D" w:rsidRDefault="008A600A">
    <w:pPr>
      <w:pStyle w:val="Sidehoved"/>
    </w:pPr>
    <w:r>
      <w:rPr>
        <w:noProof/>
      </w:rPr>
      <w:pict w14:anchorId="46AAB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2247" o:spid="_x0000_s2050" type="#_x0000_t75" alt="" style="position:absolute;margin-left:0;margin-top:0;width:900pt;height:11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alysehjul - med grafik-kopi II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EC7E" w14:textId="35ECEDB4" w:rsidR="00D91719" w:rsidRPr="00D91719" w:rsidRDefault="008A600A" w:rsidP="00D91719">
    <w:pPr>
      <w:rPr>
        <w:rFonts w:asciiTheme="minorHAnsi" w:hAnsiTheme="minorHAnsi"/>
        <w:b/>
        <w:sz w:val="96"/>
        <w:szCs w:val="32"/>
      </w:rPr>
    </w:pPr>
    <w:r>
      <w:rPr>
        <w:rFonts w:asciiTheme="minorHAnsi" w:hAnsiTheme="minorHAnsi"/>
        <w:b/>
        <w:noProof/>
        <w:sz w:val="96"/>
        <w:szCs w:val="32"/>
      </w:rPr>
      <w:pict w14:anchorId="5D67E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42245" o:spid="_x0000_s2049" type="#_x0000_t75" alt="" style="position:absolute;margin-left:0;margin-top:0;width:900pt;height:11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alysehjul - med grafik-kopi III" gain="19661f" blacklevel="22938f"/>
          <w10:wrap anchorx="margin" anchory="margin"/>
        </v:shape>
      </w:pict>
    </w:r>
    <w:r w:rsidR="00D91719" w:rsidRPr="00E7276D">
      <w:rPr>
        <w:rFonts w:asciiTheme="minorHAnsi" w:hAnsiTheme="minorHAnsi"/>
        <w:b/>
        <w:sz w:val="96"/>
        <w:szCs w:val="32"/>
      </w:rPr>
      <w:t>Synopse</w:t>
    </w:r>
  </w:p>
  <w:p w14:paraId="7B9C59C5" w14:textId="4B9BA470" w:rsidR="00CF2B02" w:rsidRDefault="00D33587" w:rsidP="00EB1C66">
    <w:pPr>
      <w:pStyle w:val="05Forfatternavn"/>
      <w:rPr>
        <w:rFonts w:asciiTheme="minorHAnsi" w:hAnsiTheme="minorHAnsi" w:cstheme="minorHAnsi"/>
        <w:b/>
        <w:i w:val="0"/>
        <w:color w:val="767171" w:themeColor="background2" w:themeShade="80"/>
        <w:sz w:val="40"/>
        <w:szCs w:val="40"/>
      </w:rPr>
    </w:pPr>
    <w:r w:rsidRPr="007F4DB8">
      <w:rPr>
        <w:rFonts w:asciiTheme="minorHAnsi" w:hAnsiTheme="minorHAnsi" w:cstheme="minorHAnsi"/>
        <w:b/>
        <w:i w:val="0"/>
        <w:color w:val="767171" w:themeColor="background2" w:themeShade="80"/>
        <w:sz w:val="40"/>
        <w:szCs w:val="40"/>
      </w:rPr>
      <w:t>Dansk mundtlig prøve</w:t>
    </w:r>
  </w:p>
  <w:p w14:paraId="2D0048F6" w14:textId="0D9723EA" w:rsidR="00734595" w:rsidRPr="00734595" w:rsidRDefault="00734595" w:rsidP="00734595">
    <w:pPr>
      <w:pStyle w:val="09BrdtekstmTabulator"/>
      <w:rPr>
        <w:rFonts w:asciiTheme="minorHAnsi" w:hAnsiTheme="minorHAnsi"/>
      </w:rPr>
    </w:pPr>
    <w:r w:rsidRPr="00734595">
      <w:rPr>
        <w:rFonts w:asciiTheme="minorHAnsi" w:hAnsiTheme="minorHAnsi"/>
      </w:rPr>
      <w:t>Prøveform B</w:t>
    </w:r>
  </w:p>
  <w:p w14:paraId="6F6DEFEC" w14:textId="77777777" w:rsidR="00A87E32" w:rsidRDefault="00A87E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CE2"/>
    <w:multiLevelType w:val="multilevel"/>
    <w:tmpl w:val="86F26AA2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B05"/>
    <w:multiLevelType w:val="hybridMultilevel"/>
    <w:tmpl w:val="CA0248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F579E"/>
    <w:multiLevelType w:val="hybridMultilevel"/>
    <w:tmpl w:val="26247D0A"/>
    <w:lvl w:ilvl="0" w:tplc="040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0222DF"/>
    <w:multiLevelType w:val="multilevel"/>
    <w:tmpl w:val="1F1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2582E"/>
    <w:multiLevelType w:val="hybridMultilevel"/>
    <w:tmpl w:val="A47C96C8"/>
    <w:lvl w:ilvl="0" w:tplc="FFFC13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D2E31"/>
    <w:multiLevelType w:val="multilevel"/>
    <w:tmpl w:val="926499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6EC5"/>
    <w:multiLevelType w:val="hybridMultilevel"/>
    <w:tmpl w:val="8BCA6B7A"/>
    <w:lvl w:ilvl="0" w:tplc="442A5410">
      <w:start w:val="6"/>
      <w:numFmt w:val="decimal"/>
      <w:lvlText w:val="%1"/>
      <w:lvlJc w:val="left"/>
      <w:pPr>
        <w:tabs>
          <w:tab w:val="num" w:pos="1589"/>
        </w:tabs>
        <w:ind w:left="1589" w:hanging="1305"/>
      </w:pPr>
      <w:rPr>
        <w:rFonts w:hint="default"/>
      </w:rPr>
    </w:lvl>
    <w:lvl w:ilvl="1" w:tplc="6BAAB50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A8EA5A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4243B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4818158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C76E5DBC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4E4AE51A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5D6BE7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186FB7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2454690C"/>
    <w:multiLevelType w:val="singleLevel"/>
    <w:tmpl w:val="7AA6CDCA"/>
    <w:lvl w:ilvl="0">
      <w:start w:val="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8" w15:restartNumberingAfterBreak="0">
    <w:nsid w:val="29322AFB"/>
    <w:multiLevelType w:val="hybridMultilevel"/>
    <w:tmpl w:val="49C0A0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4335"/>
    <w:multiLevelType w:val="hybridMultilevel"/>
    <w:tmpl w:val="261444DA"/>
    <w:lvl w:ilvl="0" w:tplc="A7CCE0E6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5128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EA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0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C7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A84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04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6C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A8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11AF6"/>
    <w:multiLevelType w:val="singleLevel"/>
    <w:tmpl w:val="2E2A89DE"/>
    <w:lvl w:ilvl="0">
      <w:start w:val="1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i w:val="0"/>
      </w:rPr>
    </w:lvl>
  </w:abstractNum>
  <w:abstractNum w:abstractNumId="11" w15:restartNumberingAfterBreak="0">
    <w:nsid w:val="2F0D3CB4"/>
    <w:multiLevelType w:val="multilevel"/>
    <w:tmpl w:val="47448690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AC0"/>
    <w:multiLevelType w:val="multilevel"/>
    <w:tmpl w:val="E6E09A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86D33"/>
    <w:multiLevelType w:val="hybridMultilevel"/>
    <w:tmpl w:val="F50E9C44"/>
    <w:lvl w:ilvl="0" w:tplc="9A4E367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E32C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6E7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0F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2B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8E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6B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C4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88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506"/>
    <w:multiLevelType w:val="multilevel"/>
    <w:tmpl w:val="98F2FFC8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C5308"/>
    <w:multiLevelType w:val="singleLevel"/>
    <w:tmpl w:val="4BA0AD12"/>
    <w:lvl w:ilvl="0">
      <w:start w:val="2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i w:val="0"/>
      </w:rPr>
    </w:lvl>
  </w:abstractNum>
  <w:abstractNum w:abstractNumId="16" w15:restartNumberingAfterBreak="0">
    <w:nsid w:val="3F6A0C68"/>
    <w:multiLevelType w:val="hybridMultilevel"/>
    <w:tmpl w:val="391E8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144F"/>
    <w:multiLevelType w:val="hybridMultilevel"/>
    <w:tmpl w:val="A6A6DB1C"/>
    <w:lvl w:ilvl="0" w:tplc="2D36C636">
      <w:start w:val="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 w:tplc="957C4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72D0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A60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E0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EB4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8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CA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0C5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24DD3"/>
    <w:multiLevelType w:val="hybridMultilevel"/>
    <w:tmpl w:val="37A2C440"/>
    <w:lvl w:ilvl="0" w:tplc="706E9B68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28E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C4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01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4D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C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A81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C00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60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70E04"/>
    <w:multiLevelType w:val="singleLevel"/>
    <w:tmpl w:val="C088CA9E"/>
    <w:lvl w:ilvl="0">
      <w:start w:val="6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i w:val="0"/>
      </w:rPr>
    </w:lvl>
  </w:abstractNum>
  <w:abstractNum w:abstractNumId="20" w15:restartNumberingAfterBreak="0">
    <w:nsid w:val="482F6F3F"/>
    <w:multiLevelType w:val="hybridMultilevel"/>
    <w:tmpl w:val="0BEA5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D6706"/>
    <w:multiLevelType w:val="singleLevel"/>
    <w:tmpl w:val="46CA4620"/>
    <w:lvl w:ilvl="0">
      <w:start w:val="3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i w:val="0"/>
      </w:rPr>
    </w:lvl>
  </w:abstractNum>
  <w:abstractNum w:abstractNumId="22" w15:restartNumberingAfterBreak="0">
    <w:nsid w:val="4A20032C"/>
    <w:multiLevelType w:val="singleLevel"/>
    <w:tmpl w:val="DFB4AFA6"/>
    <w:lvl w:ilvl="0">
      <w:start w:val="5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3" w15:restartNumberingAfterBreak="0">
    <w:nsid w:val="4B275A6F"/>
    <w:multiLevelType w:val="singleLevel"/>
    <w:tmpl w:val="4F24A1A0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i w:val="0"/>
      </w:rPr>
    </w:lvl>
  </w:abstractNum>
  <w:abstractNum w:abstractNumId="24" w15:restartNumberingAfterBreak="0">
    <w:nsid w:val="4BD57E85"/>
    <w:multiLevelType w:val="hybridMultilevel"/>
    <w:tmpl w:val="15408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10D77"/>
    <w:multiLevelType w:val="hybridMultilevel"/>
    <w:tmpl w:val="7494AB90"/>
    <w:lvl w:ilvl="0" w:tplc="B9B84D88">
      <w:start w:val="1"/>
      <w:numFmt w:val="bullet"/>
      <w:pStyle w:val="043PunkterMargen"/>
      <w:lvlText w:val=""/>
      <w:lvlJc w:val="left"/>
      <w:pPr>
        <w:tabs>
          <w:tab w:val="num" w:pos="-1588"/>
        </w:tabs>
        <w:ind w:left="-1588" w:hanging="113"/>
      </w:pPr>
      <w:rPr>
        <w:rFonts w:ascii="Symbol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261"/>
        </w:tabs>
        <w:ind w:left="-2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26" w15:restartNumberingAfterBreak="0">
    <w:nsid w:val="55EF0AE7"/>
    <w:multiLevelType w:val="singleLevel"/>
    <w:tmpl w:val="C6E6072E"/>
    <w:lvl w:ilvl="0">
      <w:start w:val="4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7" w15:restartNumberingAfterBreak="0">
    <w:nsid w:val="574E0AD5"/>
    <w:multiLevelType w:val="multilevel"/>
    <w:tmpl w:val="6568E58A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E2BD4"/>
    <w:multiLevelType w:val="singleLevel"/>
    <w:tmpl w:val="4E801666"/>
    <w:lvl w:ilvl="0">
      <w:start w:val="4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i w:val="0"/>
      </w:rPr>
    </w:lvl>
  </w:abstractNum>
  <w:abstractNum w:abstractNumId="29" w15:restartNumberingAfterBreak="0">
    <w:nsid w:val="5C364DDC"/>
    <w:multiLevelType w:val="multilevel"/>
    <w:tmpl w:val="7E70EF4C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915E8"/>
    <w:multiLevelType w:val="hybridMultilevel"/>
    <w:tmpl w:val="429E22D0"/>
    <w:lvl w:ilvl="0" w:tplc="2BE6621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0317B"/>
    <w:multiLevelType w:val="hybridMultilevel"/>
    <w:tmpl w:val="EC8E98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F61E5"/>
    <w:multiLevelType w:val="singleLevel"/>
    <w:tmpl w:val="C7708ACE"/>
    <w:lvl w:ilvl="0">
      <w:start w:val="6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3" w15:restartNumberingAfterBreak="0">
    <w:nsid w:val="6E5C2123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472181"/>
    <w:multiLevelType w:val="hybridMultilevel"/>
    <w:tmpl w:val="FAD20B6E"/>
    <w:lvl w:ilvl="0" w:tplc="A5CC2C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15E2B"/>
    <w:multiLevelType w:val="multilevel"/>
    <w:tmpl w:val="A680EEA2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43B7B"/>
    <w:multiLevelType w:val="singleLevel"/>
    <w:tmpl w:val="5B649A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5F34861"/>
    <w:multiLevelType w:val="singleLevel"/>
    <w:tmpl w:val="CECAAAC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8" w15:restartNumberingAfterBreak="0">
    <w:nsid w:val="76B37761"/>
    <w:multiLevelType w:val="singleLevel"/>
    <w:tmpl w:val="0AE0B552"/>
    <w:lvl w:ilvl="0">
      <w:start w:val="5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9" w15:restartNumberingAfterBreak="0">
    <w:nsid w:val="77BF36BB"/>
    <w:multiLevelType w:val="hybridMultilevel"/>
    <w:tmpl w:val="D1400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56C53"/>
    <w:multiLevelType w:val="hybridMultilevel"/>
    <w:tmpl w:val="F400556C"/>
    <w:lvl w:ilvl="0" w:tplc="4F40D80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5A87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CFD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C5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2A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C2F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382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4A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CC1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AE2EB6"/>
    <w:multiLevelType w:val="hybridMultilevel"/>
    <w:tmpl w:val="D7B26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9733E"/>
    <w:multiLevelType w:val="singleLevel"/>
    <w:tmpl w:val="CAEA083E"/>
    <w:lvl w:ilvl="0">
      <w:start w:val="2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i w:val="0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37"/>
  </w:num>
  <w:num w:numId="5">
    <w:abstractNumId w:val="10"/>
  </w:num>
  <w:num w:numId="6">
    <w:abstractNumId w:val="15"/>
  </w:num>
  <w:num w:numId="7">
    <w:abstractNumId w:val="17"/>
  </w:num>
  <w:num w:numId="8">
    <w:abstractNumId w:val="18"/>
  </w:num>
  <w:num w:numId="9">
    <w:abstractNumId w:val="13"/>
  </w:num>
  <w:num w:numId="10">
    <w:abstractNumId w:val="42"/>
  </w:num>
  <w:num w:numId="11">
    <w:abstractNumId w:val="21"/>
  </w:num>
  <w:num w:numId="12">
    <w:abstractNumId w:val="28"/>
  </w:num>
  <w:num w:numId="13">
    <w:abstractNumId w:val="26"/>
  </w:num>
  <w:num w:numId="14">
    <w:abstractNumId w:val="9"/>
  </w:num>
  <w:num w:numId="15">
    <w:abstractNumId w:val="40"/>
  </w:num>
  <w:num w:numId="16">
    <w:abstractNumId w:val="38"/>
  </w:num>
  <w:num w:numId="17">
    <w:abstractNumId w:val="22"/>
  </w:num>
  <w:num w:numId="18">
    <w:abstractNumId w:val="32"/>
  </w:num>
  <w:num w:numId="19">
    <w:abstractNumId w:val="19"/>
  </w:num>
  <w:num w:numId="20">
    <w:abstractNumId w:val="36"/>
  </w:num>
  <w:num w:numId="21">
    <w:abstractNumId w:val="33"/>
  </w:num>
  <w:num w:numId="22">
    <w:abstractNumId w:val="12"/>
  </w:num>
  <w:num w:numId="23">
    <w:abstractNumId w:val="0"/>
  </w:num>
  <w:num w:numId="24">
    <w:abstractNumId w:val="27"/>
  </w:num>
  <w:num w:numId="25">
    <w:abstractNumId w:val="14"/>
  </w:num>
  <w:num w:numId="26">
    <w:abstractNumId w:val="11"/>
  </w:num>
  <w:num w:numId="27">
    <w:abstractNumId w:val="35"/>
  </w:num>
  <w:num w:numId="28">
    <w:abstractNumId w:val="29"/>
  </w:num>
  <w:num w:numId="29">
    <w:abstractNumId w:val="5"/>
  </w:num>
  <w:num w:numId="30">
    <w:abstractNumId w:val="3"/>
  </w:num>
  <w:num w:numId="31">
    <w:abstractNumId w:val="30"/>
  </w:num>
  <w:num w:numId="32">
    <w:abstractNumId w:val="34"/>
  </w:num>
  <w:num w:numId="33">
    <w:abstractNumId w:val="25"/>
  </w:num>
  <w:num w:numId="34">
    <w:abstractNumId w:val="1"/>
  </w:num>
  <w:num w:numId="35">
    <w:abstractNumId w:val="2"/>
  </w:num>
  <w:num w:numId="36">
    <w:abstractNumId w:val="8"/>
  </w:num>
  <w:num w:numId="37">
    <w:abstractNumId w:val="31"/>
  </w:num>
  <w:num w:numId="38">
    <w:abstractNumId w:val="4"/>
  </w:num>
  <w:num w:numId="39">
    <w:abstractNumId w:val="20"/>
  </w:num>
  <w:num w:numId="40">
    <w:abstractNumId w:val="41"/>
  </w:num>
  <w:num w:numId="41">
    <w:abstractNumId w:val="16"/>
  </w:num>
  <w:num w:numId="42">
    <w:abstractNumId w:val="3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A"/>
    <w:rsid w:val="00001F74"/>
    <w:rsid w:val="00015BA2"/>
    <w:rsid w:val="0003047A"/>
    <w:rsid w:val="00031067"/>
    <w:rsid w:val="0005038B"/>
    <w:rsid w:val="00052E10"/>
    <w:rsid w:val="000669EE"/>
    <w:rsid w:val="00067E45"/>
    <w:rsid w:val="000874D5"/>
    <w:rsid w:val="000946AF"/>
    <w:rsid w:val="00096548"/>
    <w:rsid w:val="000A1BC7"/>
    <w:rsid w:val="000A4501"/>
    <w:rsid w:val="000B0785"/>
    <w:rsid w:val="000B30E9"/>
    <w:rsid w:val="000C133A"/>
    <w:rsid w:val="000C42D1"/>
    <w:rsid w:val="000D7850"/>
    <w:rsid w:val="000E3434"/>
    <w:rsid w:val="000E4609"/>
    <w:rsid w:val="000E50D9"/>
    <w:rsid w:val="000F53AB"/>
    <w:rsid w:val="001142D5"/>
    <w:rsid w:val="0011574E"/>
    <w:rsid w:val="00115E04"/>
    <w:rsid w:val="00120A24"/>
    <w:rsid w:val="00134815"/>
    <w:rsid w:val="00140FBB"/>
    <w:rsid w:val="001569AD"/>
    <w:rsid w:val="00177668"/>
    <w:rsid w:val="001817F3"/>
    <w:rsid w:val="00185624"/>
    <w:rsid w:val="001856B8"/>
    <w:rsid w:val="001A1500"/>
    <w:rsid w:val="001B7FBF"/>
    <w:rsid w:val="001C78D8"/>
    <w:rsid w:val="001D0D6E"/>
    <w:rsid w:val="001D6B16"/>
    <w:rsid w:val="001E2BCD"/>
    <w:rsid w:val="00204119"/>
    <w:rsid w:val="00212B4E"/>
    <w:rsid w:val="002158F1"/>
    <w:rsid w:val="0022104A"/>
    <w:rsid w:val="0022278C"/>
    <w:rsid w:val="0023198B"/>
    <w:rsid w:val="00241701"/>
    <w:rsid w:val="00241B2B"/>
    <w:rsid w:val="00253216"/>
    <w:rsid w:val="0025789F"/>
    <w:rsid w:val="00275275"/>
    <w:rsid w:val="002821BC"/>
    <w:rsid w:val="00283B57"/>
    <w:rsid w:val="00294B67"/>
    <w:rsid w:val="00297EBA"/>
    <w:rsid w:val="002C07B5"/>
    <w:rsid w:val="002C4775"/>
    <w:rsid w:val="002D1D5B"/>
    <w:rsid w:val="002D3228"/>
    <w:rsid w:val="002D5DF2"/>
    <w:rsid w:val="002E4D35"/>
    <w:rsid w:val="002E4D78"/>
    <w:rsid w:val="002E7650"/>
    <w:rsid w:val="002F4932"/>
    <w:rsid w:val="00301FC4"/>
    <w:rsid w:val="003026E2"/>
    <w:rsid w:val="00302D30"/>
    <w:rsid w:val="003107FA"/>
    <w:rsid w:val="00323441"/>
    <w:rsid w:val="0032797E"/>
    <w:rsid w:val="0034718E"/>
    <w:rsid w:val="0035081C"/>
    <w:rsid w:val="00355BDA"/>
    <w:rsid w:val="003701B1"/>
    <w:rsid w:val="0038622E"/>
    <w:rsid w:val="00391C7B"/>
    <w:rsid w:val="00395F20"/>
    <w:rsid w:val="003A4C89"/>
    <w:rsid w:val="003C2FC6"/>
    <w:rsid w:val="003C740C"/>
    <w:rsid w:val="003D40C8"/>
    <w:rsid w:val="003D599C"/>
    <w:rsid w:val="003E15A2"/>
    <w:rsid w:val="003E3178"/>
    <w:rsid w:val="003F528A"/>
    <w:rsid w:val="003F6E72"/>
    <w:rsid w:val="00401FCB"/>
    <w:rsid w:val="004031A3"/>
    <w:rsid w:val="00410F08"/>
    <w:rsid w:val="00410FA5"/>
    <w:rsid w:val="00441ACB"/>
    <w:rsid w:val="00452579"/>
    <w:rsid w:val="00457427"/>
    <w:rsid w:val="00457E62"/>
    <w:rsid w:val="00460EEB"/>
    <w:rsid w:val="00466E21"/>
    <w:rsid w:val="00470C25"/>
    <w:rsid w:val="00472335"/>
    <w:rsid w:val="00473930"/>
    <w:rsid w:val="00482579"/>
    <w:rsid w:val="004953E2"/>
    <w:rsid w:val="004A6969"/>
    <w:rsid w:val="004B2DE7"/>
    <w:rsid w:val="004B2F18"/>
    <w:rsid w:val="004B7824"/>
    <w:rsid w:val="004C2A81"/>
    <w:rsid w:val="004C5EAF"/>
    <w:rsid w:val="004D253B"/>
    <w:rsid w:val="004D49F2"/>
    <w:rsid w:val="004D6A74"/>
    <w:rsid w:val="004E66CF"/>
    <w:rsid w:val="005030FE"/>
    <w:rsid w:val="0050737B"/>
    <w:rsid w:val="005105A0"/>
    <w:rsid w:val="00510645"/>
    <w:rsid w:val="00516FFF"/>
    <w:rsid w:val="005174CB"/>
    <w:rsid w:val="00520309"/>
    <w:rsid w:val="00524BBF"/>
    <w:rsid w:val="00526B85"/>
    <w:rsid w:val="00527DB7"/>
    <w:rsid w:val="00541798"/>
    <w:rsid w:val="00542785"/>
    <w:rsid w:val="005526B9"/>
    <w:rsid w:val="00554E1A"/>
    <w:rsid w:val="005728A7"/>
    <w:rsid w:val="00597BAE"/>
    <w:rsid w:val="005E4309"/>
    <w:rsid w:val="005E4F6E"/>
    <w:rsid w:val="005F01A6"/>
    <w:rsid w:val="00614126"/>
    <w:rsid w:val="00625331"/>
    <w:rsid w:val="00626D4A"/>
    <w:rsid w:val="00627939"/>
    <w:rsid w:val="00632C59"/>
    <w:rsid w:val="00633C4A"/>
    <w:rsid w:val="0065374D"/>
    <w:rsid w:val="00653798"/>
    <w:rsid w:val="00654D6F"/>
    <w:rsid w:val="00660E62"/>
    <w:rsid w:val="00682385"/>
    <w:rsid w:val="00690749"/>
    <w:rsid w:val="006957F4"/>
    <w:rsid w:val="006A107F"/>
    <w:rsid w:val="006B34C8"/>
    <w:rsid w:val="006C533E"/>
    <w:rsid w:val="006D0232"/>
    <w:rsid w:val="006D5239"/>
    <w:rsid w:val="006D5FE1"/>
    <w:rsid w:val="006E52B3"/>
    <w:rsid w:val="006E7238"/>
    <w:rsid w:val="00703C77"/>
    <w:rsid w:val="00713768"/>
    <w:rsid w:val="00717158"/>
    <w:rsid w:val="00727C9C"/>
    <w:rsid w:val="00730B1A"/>
    <w:rsid w:val="00734595"/>
    <w:rsid w:val="00737A84"/>
    <w:rsid w:val="0074294C"/>
    <w:rsid w:val="00747B36"/>
    <w:rsid w:val="00751234"/>
    <w:rsid w:val="00752AFE"/>
    <w:rsid w:val="00760CC0"/>
    <w:rsid w:val="007626F0"/>
    <w:rsid w:val="00770948"/>
    <w:rsid w:val="007773B5"/>
    <w:rsid w:val="00781A6B"/>
    <w:rsid w:val="00786AB4"/>
    <w:rsid w:val="007919EE"/>
    <w:rsid w:val="00796948"/>
    <w:rsid w:val="007A0CA9"/>
    <w:rsid w:val="007B34FB"/>
    <w:rsid w:val="007C0165"/>
    <w:rsid w:val="007F4DB8"/>
    <w:rsid w:val="007F58F1"/>
    <w:rsid w:val="007F5FDC"/>
    <w:rsid w:val="00811F28"/>
    <w:rsid w:val="00816CC5"/>
    <w:rsid w:val="00832D89"/>
    <w:rsid w:val="008451DF"/>
    <w:rsid w:val="00845AD3"/>
    <w:rsid w:val="00847EDF"/>
    <w:rsid w:val="00854351"/>
    <w:rsid w:val="00855423"/>
    <w:rsid w:val="008568C5"/>
    <w:rsid w:val="00880F78"/>
    <w:rsid w:val="00883B45"/>
    <w:rsid w:val="00884C54"/>
    <w:rsid w:val="00892650"/>
    <w:rsid w:val="00897A98"/>
    <w:rsid w:val="008A1E8A"/>
    <w:rsid w:val="008A5034"/>
    <w:rsid w:val="008A600A"/>
    <w:rsid w:val="008A7E79"/>
    <w:rsid w:val="008B717A"/>
    <w:rsid w:val="008C5ED9"/>
    <w:rsid w:val="008F10C1"/>
    <w:rsid w:val="008F10C2"/>
    <w:rsid w:val="008F5A6C"/>
    <w:rsid w:val="0090533A"/>
    <w:rsid w:val="00913D66"/>
    <w:rsid w:val="00920C21"/>
    <w:rsid w:val="009214ED"/>
    <w:rsid w:val="00926056"/>
    <w:rsid w:val="00937B22"/>
    <w:rsid w:val="00942516"/>
    <w:rsid w:val="00944582"/>
    <w:rsid w:val="00950186"/>
    <w:rsid w:val="00955D5B"/>
    <w:rsid w:val="00962126"/>
    <w:rsid w:val="00971A66"/>
    <w:rsid w:val="00976848"/>
    <w:rsid w:val="00984065"/>
    <w:rsid w:val="009928B1"/>
    <w:rsid w:val="0099711E"/>
    <w:rsid w:val="009B3EE2"/>
    <w:rsid w:val="009B7929"/>
    <w:rsid w:val="009C497A"/>
    <w:rsid w:val="009C501D"/>
    <w:rsid w:val="009C5384"/>
    <w:rsid w:val="009C73CD"/>
    <w:rsid w:val="009D241C"/>
    <w:rsid w:val="009D58C7"/>
    <w:rsid w:val="009E0DC3"/>
    <w:rsid w:val="00A00944"/>
    <w:rsid w:val="00A10693"/>
    <w:rsid w:val="00A11AE6"/>
    <w:rsid w:val="00A14FBA"/>
    <w:rsid w:val="00A16FFB"/>
    <w:rsid w:val="00A179F4"/>
    <w:rsid w:val="00A2017E"/>
    <w:rsid w:val="00A22061"/>
    <w:rsid w:val="00A232A3"/>
    <w:rsid w:val="00A33EDD"/>
    <w:rsid w:val="00A36FDA"/>
    <w:rsid w:val="00A65450"/>
    <w:rsid w:val="00A65753"/>
    <w:rsid w:val="00A75295"/>
    <w:rsid w:val="00A77179"/>
    <w:rsid w:val="00A8523E"/>
    <w:rsid w:val="00A8631D"/>
    <w:rsid w:val="00A87E32"/>
    <w:rsid w:val="00AA2042"/>
    <w:rsid w:val="00AA7ECC"/>
    <w:rsid w:val="00AB019B"/>
    <w:rsid w:val="00AB1C96"/>
    <w:rsid w:val="00AB6201"/>
    <w:rsid w:val="00AC42F2"/>
    <w:rsid w:val="00AD1D8B"/>
    <w:rsid w:val="00AD3FCA"/>
    <w:rsid w:val="00AE0A91"/>
    <w:rsid w:val="00AE52CE"/>
    <w:rsid w:val="00B06051"/>
    <w:rsid w:val="00B078AF"/>
    <w:rsid w:val="00B22A66"/>
    <w:rsid w:val="00B33B36"/>
    <w:rsid w:val="00B34CB5"/>
    <w:rsid w:val="00B4793E"/>
    <w:rsid w:val="00B51B59"/>
    <w:rsid w:val="00B5345D"/>
    <w:rsid w:val="00B7095B"/>
    <w:rsid w:val="00B81563"/>
    <w:rsid w:val="00B82C40"/>
    <w:rsid w:val="00B909B8"/>
    <w:rsid w:val="00BB6917"/>
    <w:rsid w:val="00BC7265"/>
    <w:rsid w:val="00BD39BB"/>
    <w:rsid w:val="00BD3D2F"/>
    <w:rsid w:val="00BE5EFE"/>
    <w:rsid w:val="00BF1B79"/>
    <w:rsid w:val="00C071C0"/>
    <w:rsid w:val="00C12DED"/>
    <w:rsid w:val="00C12FBA"/>
    <w:rsid w:val="00C2100D"/>
    <w:rsid w:val="00C24605"/>
    <w:rsid w:val="00C26FAF"/>
    <w:rsid w:val="00C30CBF"/>
    <w:rsid w:val="00C56307"/>
    <w:rsid w:val="00C62C01"/>
    <w:rsid w:val="00C823E6"/>
    <w:rsid w:val="00C86286"/>
    <w:rsid w:val="00C94E96"/>
    <w:rsid w:val="00CD50D1"/>
    <w:rsid w:val="00CF2B02"/>
    <w:rsid w:val="00CF7B63"/>
    <w:rsid w:val="00D0003C"/>
    <w:rsid w:val="00D02452"/>
    <w:rsid w:val="00D17895"/>
    <w:rsid w:val="00D209D8"/>
    <w:rsid w:val="00D22719"/>
    <w:rsid w:val="00D3333E"/>
    <w:rsid w:val="00D33587"/>
    <w:rsid w:val="00D3454C"/>
    <w:rsid w:val="00D363AE"/>
    <w:rsid w:val="00D41649"/>
    <w:rsid w:val="00D419F4"/>
    <w:rsid w:val="00D42AFE"/>
    <w:rsid w:val="00D71543"/>
    <w:rsid w:val="00D71855"/>
    <w:rsid w:val="00D8680A"/>
    <w:rsid w:val="00D905D4"/>
    <w:rsid w:val="00D91719"/>
    <w:rsid w:val="00DA0EE0"/>
    <w:rsid w:val="00DA6AD0"/>
    <w:rsid w:val="00DB50F1"/>
    <w:rsid w:val="00DC7093"/>
    <w:rsid w:val="00DD1FA0"/>
    <w:rsid w:val="00DD6783"/>
    <w:rsid w:val="00DF0FEC"/>
    <w:rsid w:val="00DF6040"/>
    <w:rsid w:val="00E04053"/>
    <w:rsid w:val="00E058D0"/>
    <w:rsid w:val="00E134A4"/>
    <w:rsid w:val="00E373A0"/>
    <w:rsid w:val="00E56891"/>
    <w:rsid w:val="00E64198"/>
    <w:rsid w:val="00E668E5"/>
    <w:rsid w:val="00E7276D"/>
    <w:rsid w:val="00E7655A"/>
    <w:rsid w:val="00E91133"/>
    <w:rsid w:val="00E97096"/>
    <w:rsid w:val="00E97F49"/>
    <w:rsid w:val="00EA1187"/>
    <w:rsid w:val="00EA178B"/>
    <w:rsid w:val="00EA7EAC"/>
    <w:rsid w:val="00EA7F08"/>
    <w:rsid w:val="00EB1C66"/>
    <w:rsid w:val="00EB33C8"/>
    <w:rsid w:val="00EB4293"/>
    <w:rsid w:val="00EC4D3D"/>
    <w:rsid w:val="00EC571C"/>
    <w:rsid w:val="00EE14E9"/>
    <w:rsid w:val="00EE2501"/>
    <w:rsid w:val="00EE42CE"/>
    <w:rsid w:val="00EE4465"/>
    <w:rsid w:val="00EF3B13"/>
    <w:rsid w:val="00EF45AF"/>
    <w:rsid w:val="00F02E9A"/>
    <w:rsid w:val="00F2177F"/>
    <w:rsid w:val="00F43C1B"/>
    <w:rsid w:val="00F539BB"/>
    <w:rsid w:val="00F6002B"/>
    <w:rsid w:val="00F620DE"/>
    <w:rsid w:val="00F6313C"/>
    <w:rsid w:val="00F84C0A"/>
    <w:rsid w:val="00F8771D"/>
    <w:rsid w:val="00F907A8"/>
    <w:rsid w:val="00FC30BB"/>
    <w:rsid w:val="00FC4A71"/>
    <w:rsid w:val="00FC63CE"/>
    <w:rsid w:val="00FC6F23"/>
    <w:rsid w:val="00FC7FF9"/>
    <w:rsid w:val="00FD1E3A"/>
    <w:rsid w:val="00FD3104"/>
    <w:rsid w:val="00FE05E0"/>
    <w:rsid w:val="00FF47BC"/>
    <w:rsid w:val="00FF4CDE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064E3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BAE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1"/>
    <w:qFormat/>
    <w:pPr>
      <w:keepNext/>
      <w:outlineLvl w:val="1"/>
    </w:pPr>
    <w:rPr>
      <w:sz w:val="3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1">
    <w:name w:val="Overskrift 2 Tegn1"/>
    <w:basedOn w:val="Standardskrifttypeiafsnit"/>
    <w:link w:val="Overskrift2"/>
    <w:rsid w:val="008F5A6C"/>
    <w:rPr>
      <w:sz w:val="38"/>
      <w:lang w:val="da-DK" w:eastAsia="da-DK" w:bidi="ar-SA"/>
    </w:rPr>
  </w:style>
  <w:style w:type="paragraph" w:customStyle="1" w:styleId="01Overskrift">
    <w:name w:val="01 Overskrift"/>
    <w:basedOn w:val="Overskrift1"/>
    <w:next w:val="11Sammenbindendetekst"/>
    <w:pPr>
      <w:spacing w:before="0" w:after="240"/>
    </w:pPr>
    <w:rPr>
      <w:sz w:val="60"/>
    </w:rPr>
  </w:style>
  <w:style w:type="paragraph" w:customStyle="1" w:styleId="11Sammenbindendetekst">
    <w:name w:val="11 Sammenbindende tekst"/>
    <w:basedOn w:val="Normal"/>
    <w:link w:val="11SammenbindendetekstTegn"/>
    <w:rsid w:val="00FC63CE"/>
    <w:pPr>
      <w:tabs>
        <w:tab w:val="left" w:pos="357"/>
      </w:tabs>
    </w:pPr>
    <w:rPr>
      <w:rFonts w:ascii="Arial" w:hAnsi="Arial" w:cs="Arial"/>
      <w:sz w:val="22"/>
      <w:szCs w:val="22"/>
    </w:rPr>
  </w:style>
  <w:style w:type="character" w:customStyle="1" w:styleId="11SammenbindendetekstTegn">
    <w:name w:val="11 Sammenbindende tekst Tegn"/>
    <w:basedOn w:val="Standardskrifttypeiafsnit"/>
    <w:link w:val="11Sammenbindendetekst"/>
    <w:rsid w:val="001856B8"/>
    <w:rPr>
      <w:rFonts w:ascii="Arial" w:hAnsi="Arial" w:cs="Arial"/>
      <w:sz w:val="22"/>
      <w:szCs w:val="22"/>
      <w:lang w:val="da-DK" w:eastAsia="da-DK" w:bidi="ar-SA"/>
    </w:rPr>
  </w:style>
  <w:style w:type="character" w:styleId="Linjenummer">
    <w:name w:val="line number"/>
    <w:basedOn w:val="Standardskrifttypeiafsnit"/>
    <w:rsid w:val="007B34FB"/>
  </w:style>
  <w:style w:type="paragraph" w:customStyle="1" w:styleId="09BrdtekstmTabulator">
    <w:name w:val="09 Brødtekst m Tabulator"/>
    <w:basedOn w:val="Normal"/>
    <w:rsid w:val="00FC63CE"/>
    <w:pPr>
      <w:tabs>
        <w:tab w:val="left" w:pos="357"/>
      </w:tabs>
    </w:pPr>
  </w:style>
  <w:style w:type="paragraph" w:customStyle="1" w:styleId="30Billedtekst">
    <w:name w:val="30 Billedtekst"/>
    <w:basedOn w:val="09BrdtekstmTabulator"/>
    <w:rPr>
      <w:rFonts w:ascii="Courier New" w:hAnsi="Courier New"/>
      <w:color w:val="008000"/>
      <w:sz w:val="20"/>
    </w:rPr>
  </w:style>
  <w:style w:type="paragraph" w:customStyle="1" w:styleId="60Forklarende">
    <w:name w:val="60 Forklarende"/>
    <w:basedOn w:val="09BrdtekstmTabulator"/>
    <w:rsid w:val="00FC63CE"/>
    <w:rPr>
      <w:rFonts w:ascii="Courier New" w:hAnsi="Courier New" w:cs="Verdana"/>
      <w:i/>
      <w:iCs/>
      <w:color w:val="FF0000"/>
      <w:sz w:val="22"/>
      <w:szCs w:val="22"/>
    </w:rPr>
  </w:style>
  <w:style w:type="paragraph" w:customStyle="1" w:styleId="62Kreditering">
    <w:name w:val="62 Kreditering"/>
    <w:basedOn w:val="09BrdtekstmTabulator"/>
    <w:rsid w:val="007B34FB"/>
    <w:pPr>
      <w:jc w:val="right"/>
    </w:pPr>
    <w:rPr>
      <w:rFonts w:ascii="OCR A Extended" w:hAnsi="OCR A Extended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customStyle="1" w:styleId="Overskrift2Tegn">
    <w:name w:val="Overskrift 2 Tegn"/>
    <w:basedOn w:val="Standardskrifttypeiafsnit"/>
    <w:rPr>
      <w:noProof w:val="0"/>
      <w:sz w:val="38"/>
      <w:lang w:val="da-DK" w:eastAsia="da-DK" w:bidi="ar-SA"/>
    </w:rPr>
  </w:style>
  <w:style w:type="paragraph" w:customStyle="1" w:styleId="05Forfatternavn">
    <w:name w:val="05 Forfatternavn"/>
    <w:basedOn w:val="Overskrift3"/>
    <w:next w:val="09BrdtekstmTabulator"/>
    <w:rsid w:val="00847EDF"/>
  </w:style>
  <w:style w:type="table" w:styleId="Tabel-Gitter">
    <w:name w:val="Table Grid"/>
    <w:basedOn w:val="Tabel-Normal"/>
    <w:rsid w:val="009B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Ordforklaring">
    <w:name w:val="51 Ordforklaring"/>
    <w:basedOn w:val="Normal"/>
    <w:autoRedefine/>
    <w:rPr>
      <w:rFonts w:ascii="Book Antiqua" w:hAnsi="Book Antiqua"/>
      <w:sz w:val="18"/>
    </w:rPr>
  </w:style>
  <w:style w:type="paragraph" w:styleId="NormalWeb">
    <w:name w:val="Normal (Web)"/>
    <w:basedOn w:val="Normal"/>
  </w:style>
  <w:style w:type="paragraph" w:customStyle="1" w:styleId="03Overskrift">
    <w:name w:val="03 Overskrift"/>
    <w:basedOn w:val="Normal"/>
    <w:link w:val="03OverskriftTegn"/>
    <w:pPr>
      <w:keepNext/>
      <w:spacing w:before="480" w:after="200"/>
      <w:outlineLvl w:val="1"/>
    </w:pPr>
    <w:rPr>
      <w:sz w:val="28"/>
    </w:rPr>
  </w:style>
  <w:style w:type="character" w:customStyle="1" w:styleId="03OverskriftTegn">
    <w:name w:val="03 Overskrift Tegn"/>
    <w:basedOn w:val="Standardskrifttypeiafsnit"/>
    <w:link w:val="03Overskrift"/>
    <w:rsid w:val="00AD1D8B"/>
    <w:rPr>
      <w:sz w:val="28"/>
      <w:lang w:val="da-DK" w:eastAsia="da-DK" w:bidi="ar-SA"/>
    </w:rPr>
  </w:style>
  <w:style w:type="paragraph" w:customStyle="1" w:styleId="50Ordforkloverskrift">
    <w:name w:val="50 Ordforkl. overskrift"/>
    <w:basedOn w:val="Normal"/>
    <w:next w:val="51Ordforklaring"/>
    <w:rsid w:val="007B34FB"/>
    <w:pPr>
      <w:keepNext/>
      <w:tabs>
        <w:tab w:val="left" w:pos="357"/>
      </w:tabs>
      <w:outlineLvl w:val="1"/>
    </w:pPr>
    <w:rPr>
      <w:rFonts w:ascii="Courier New" w:hAnsi="Courier New"/>
      <w:b/>
      <w:color w:val="000000"/>
      <w:sz w:val="18"/>
    </w:rPr>
  </w:style>
  <w:style w:type="paragraph" w:customStyle="1" w:styleId="Typografi11SammenbindendetekstKursiv">
    <w:name w:val="Typografi 11 Sammenbindende tekst + Kursiv"/>
    <w:basedOn w:val="11Sammenbindendetekst"/>
    <w:rPr>
      <w:i/>
    </w:rPr>
  </w:style>
  <w:style w:type="character" w:customStyle="1" w:styleId="Typografi11SammenbindendetekstKursivTegn">
    <w:name w:val="Typografi 11 Sammenbindende tekst + Kursiv Tegn"/>
    <w:basedOn w:val="Standardskrifttypeiafsnit"/>
    <w:rsid w:val="00D419F4"/>
    <w:rPr>
      <w:rFonts w:ascii="Arial" w:hAnsi="Arial" w:cs="Arial"/>
      <w:i/>
      <w:iCs/>
      <w:noProof w:val="0"/>
      <w:sz w:val="22"/>
      <w:szCs w:val="22"/>
      <w:lang w:val="da-DK" w:eastAsia="da-DK" w:bidi="ar-SA"/>
    </w:rPr>
  </w:style>
  <w:style w:type="paragraph" w:customStyle="1" w:styleId="02Overskrift">
    <w:name w:val="02 Overskrift"/>
    <w:basedOn w:val="Overskrift2"/>
    <w:next w:val="05Forfatternavn"/>
    <w:link w:val="02OverskriftTegn"/>
    <w:pPr>
      <w:spacing w:before="600" w:after="200"/>
    </w:pPr>
  </w:style>
  <w:style w:type="character" w:customStyle="1" w:styleId="02OverskriftTegn">
    <w:name w:val="02 Overskrift Tegn"/>
    <w:basedOn w:val="Overskrift2Tegn1"/>
    <w:link w:val="02Overskrift"/>
    <w:rsid w:val="008F5A6C"/>
    <w:rPr>
      <w:sz w:val="38"/>
      <w:lang w:val="da-DK" w:eastAsia="da-DK" w:bidi="ar-SA"/>
    </w:rPr>
  </w:style>
  <w:style w:type="paragraph" w:customStyle="1" w:styleId="TypografiVerdana10pktCentreretVenstre254cm">
    <w:name w:val="Typografi Verdana 10 pkt Centreret Venstre:  254 cm"/>
    <w:basedOn w:val="Normal"/>
    <w:pPr>
      <w:jc w:val="center"/>
    </w:pPr>
    <w:rPr>
      <w:rFonts w:ascii="Verdana" w:hAnsi="Verdana"/>
      <w:sz w:val="20"/>
    </w:rPr>
  </w:style>
  <w:style w:type="paragraph" w:styleId="Markeringsbobletekst">
    <w:name w:val="Balloon Text"/>
    <w:basedOn w:val="Normal"/>
    <w:semiHidden/>
    <w:rPr>
      <w:rFonts w:ascii="Tahoma" w:hAnsi="Tahoma"/>
      <w:sz w:val="16"/>
    </w:rPr>
  </w:style>
  <w:style w:type="paragraph" w:customStyle="1" w:styleId="03OverskriftUdrykket">
    <w:name w:val="03 Overskrift Udrykket"/>
    <w:basedOn w:val="11Sammenbindendetekst"/>
    <w:next w:val="11Sammenbindendetekst"/>
    <w:link w:val="03OverskriftUdrykketTegnTegn"/>
    <w:rsid w:val="001856B8"/>
    <w:pPr>
      <w:ind w:left="-851"/>
    </w:pPr>
    <w:rPr>
      <w:b/>
      <w:bCs/>
    </w:rPr>
  </w:style>
  <w:style w:type="character" w:customStyle="1" w:styleId="03OverskriftUdrykketTegnTegn">
    <w:name w:val="03 Overskrift Udrykket Tegn Tegn"/>
    <w:basedOn w:val="11SammenbindendetekstTegn"/>
    <w:link w:val="03OverskriftUdrykket"/>
    <w:rsid w:val="001856B8"/>
    <w:rPr>
      <w:rFonts w:ascii="Arial" w:hAnsi="Arial" w:cs="Arial"/>
      <w:b/>
      <w:bCs/>
      <w:sz w:val="22"/>
      <w:szCs w:val="22"/>
      <w:lang w:val="da-DK" w:eastAsia="da-DK" w:bidi="ar-SA"/>
    </w:rPr>
  </w:style>
  <w:style w:type="paragraph" w:customStyle="1" w:styleId="041Overskrift1Margen">
    <w:name w:val="041 Overskrift 1  Margen"/>
    <w:basedOn w:val="Normal"/>
    <w:rsid w:val="0034718E"/>
    <w:pPr>
      <w:ind w:left="-1701"/>
    </w:pPr>
    <w:rPr>
      <w:rFonts w:ascii="Verdana" w:hAnsi="Verdana"/>
      <w:b/>
      <w:bCs/>
      <w:sz w:val="22"/>
    </w:rPr>
  </w:style>
  <w:style w:type="paragraph" w:customStyle="1" w:styleId="043PunkterMargen">
    <w:name w:val="043 Punkter Margen"/>
    <w:basedOn w:val="042Overskrift2Margen"/>
    <w:rsid w:val="008F5A6C"/>
    <w:pPr>
      <w:numPr>
        <w:numId w:val="33"/>
      </w:numPr>
    </w:pPr>
    <w:rPr>
      <w:b w:val="0"/>
    </w:rPr>
  </w:style>
  <w:style w:type="paragraph" w:customStyle="1" w:styleId="10BrdtekstFarvet">
    <w:name w:val="10 Brødtekst Farvet"/>
    <w:basedOn w:val="09BrdtekstmTabulator"/>
    <w:rsid w:val="0034718E"/>
    <w:pPr>
      <w:tabs>
        <w:tab w:val="clear" w:pos="357"/>
      </w:tabs>
    </w:pPr>
    <w:rPr>
      <w:b/>
      <w:color w:val="FF9900"/>
    </w:rPr>
  </w:style>
  <w:style w:type="paragraph" w:customStyle="1" w:styleId="042Overskrift2Margen">
    <w:name w:val="042 Overskrift 2 Margen"/>
    <w:basedOn w:val="041Overskrift1Margen"/>
    <w:next w:val="043PunkterMargen"/>
    <w:rsid w:val="0034718E"/>
    <w:rPr>
      <w:sz w:val="18"/>
    </w:rPr>
  </w:style>
  <w:style w:type="paragraph" w:customStyle="1" w:styleId="70Skema">
    <w:name w:val="70 Skema"/>
    <w:basedOn w:val="Normal"/>
    <w:rsid w:val="002C07B5"/>
    <w:rPr>
      <w:rFonts w:ascii="Verdana" w:hAnsi="Verdana"/>
      <w:bCs/>
      <w:sz w:val="18"/>
    </w:rPr>
  </w:style>
  <w:style w:type="paragraph" w:styleId="Listeafsnit">
    <w:name w:val="List Paragraph"/>
    <w:basedOn w:val="Normal"/>
    <w:uiPriority w:val="34"/>
    <w:qFormat/>
    <w:rsid w:val="00B33B36"/>
    <w:pPr>
      <w:ind w:left="720"/>
      <w:contextualSpacing/>
    </w:pPr>
  </w:style>
  <w:style w:type="paragraph" w:styleId="Ingenafstand">
    <w:name w:val="No Spacing"/>
    <w:uiPriority w:val="1"/>
    <w:qFormat/>
    <w:rsid w:val="00AE0A91"/>
    <w:rPr>
      <w:sz w:val="24"/>
      <w:szCs w:val="24"/>
    </w:rPr>
  </w:style>
  <w:style w:type="paragraph" w:styleId="Billedtekst">
    <w:name w:val="caption"/>
    <w:basedOn w:val="Normal"/>
    <w:next w:val="Normal"/>
    <w:unhideWhenUsed/>
    <w:qFormat/>
    <w:rsid w:val="00EA1187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rdskrifttypeiafsnit"/>
    <w:rsid w:val="008C5ED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rsid w:val="008C5ED9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C12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mbvv\Lokale%20indstillinger\Temporary%20Internet%20Files\OLK19\Synopse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F498F-93BF-EE4E-B556-642C2F0A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Settings\fmbvv\Lokale indstillinger\Temporary Internet Files\OLK19\Synopse.dot</Template>
  <TotalTime>288</TotalTime>
  <Pages>2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MBkodet Scoop</vt:lpstr>
    </vt:vector>
  </TitlesOfParts>
  <Company>Private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MBkodet Scoop</dc:title>
  <dc:subject/>
  <dc:creator>Venke Vibe</dc:creator>
  <cp:keywords/>
  <dc:description/>
  <cp:lastModifiedBy>Terje Vigan</cp:lastModifiedBy>
  <cp:revision>72</cp:revision>
  <cp:lastPrinted>2020-03-10T13:44:00Z</cp:lastPrinted>
  <dcterms:created xsi:type="dcterms:W3CDTF">2017-05-02T10:53:00Z</dcterms:created>
  <dcterms:modified xsi:type="dcterms:W3CDTF">2020-03-10T19:17:00Z</dcterms:modified>
</cp:coreProperties>
</file>